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12700" t="12700" r="19050" b="19050"/>
                <wp:wrapNone/>
                <wp:docPr id="2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86.55pt;margin-top:-94.9pt;height:5pt;width:5pt;visibility:hidden;z-index:251660288;v-text-anchor:middle;mso-width-relative:page;mso-height-relative:page;" fillcolor="#4F81BD [3204]" filled="t" stroked="t" coordsize="21600,21600" o:gfxdata="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楷体" w:hAnsi="楷体" w:eastAsia="楷体" w:cs="楷体"/>
          <w:sz w:val="32"/>
          <w:szCs w:val="32"/>
        </w:rPr>
        <w:t>附件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sz w:val="32"/>
          <w:szCs w:val="32"/>
        </w:rPr>
        <w:t>：</w:t>
      </w:r>
    </w:p>
    <w:p>
      <w:pPr>
        <w:wordWrap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放弃面试资格声明</w:t>
      </w:r>
    </w:p>
    <w:p>
      <w:pPr>
        <w:wordWrap w:val="0"/>
        <w:rPr>
          <w:rFonts w:ascii="仿宋_GB2312" w:eastAsia="仿宋_GB2312" w:cs="仿宋_GB2312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本人×××（姓名），身份证号码：×××，准考证号码：×××，报考×××（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 w:cs="仿宋_GB2312"/>
          <w:sz w:val="32"/>
          <w:szCs w:val="32"/>
        </w:rPr>
        <w:t>）的×××（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意向街道</w:t>
      </w:r>
      <w:r>
        <w:rPr>
          <w:rFonts w:hint="eastAsia" w:ascii="仿宋_GB2312" w:eastAsia="仿宋_GB2312" w:cs="仿宋_GB2312"/>
          <w:sz w:val="32"/>
          <w:szCs w:val="32"/>
        </w:rPr>
        <w:t>），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最终</w:t>
      </w:r>
      <w:r>
        <w:rPr>
          <w:rFonts w:hint="eastAsia" w:ascii="仿宋_GB2312" w:eastAsia="仿宋_GB2312" w:cs="仿宋_GB2312"/>
          <w:sz w:val="32"/>
          <w:szCs w:val="32"/>
        </w:rPr>
        <w:t>笔试成绩为×××分，已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确定为初步面试人选</w:t>
      </w:r>
      <w:r>
        <w:rPr>
          <w:rFonts w:hint="eastAsia" w:ascii="仿宋_GB2312" w:eastAsia="仿宋_GB2312" w:cs="仿宋_GB2312"/>
          <w:sz w:val="32"/>
          <w:szCs w:val="32"/>
        </w:rPr>
        <w:t>，现本人自愿放弃参加面试。</w:t>
      </w:r>
    </w:p>
    <w:p>
      <w:pPr>
        <w:wordWrap w:val="0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手机号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</w:rPr>
        <w:t>×××</w:t>
      </w:r>
      <w:r>
        <w:rPr>
          <w:rFonts w:asci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eastAsia="仿宋_GB2312" w:cs="仿宋_GB2312"/>
          <w:sz w:val="32"/>
          <w:szCs w:val="32"/>
        </w:rPr>
        <w:t>签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名</w:t>
      </w:r>
    </w:p>
    <w:p>
      <w:pPr>
        <w:wordWrap w:val="0"/>
        <w:ind w:firstLine="4320" w:firstLineChars="135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（考生本人手写并按手印）：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期：</w:t>
      </w:r>
      <w:r>
        <w:rPr>
          <w:rFonts w:asci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50063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50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cs="宋体"/>
                                <w:sz w:val="44"/>
                                <w:szCs w:val="44"/>
                              </w:rPr>
                              <w:t>身份证人像一面放置此处拍照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96.9pt;width:446.25pt;z-index:251659264;mso-width-relative:page;mso-height-relative:page;" fillcolor="#FFFFFF" filled="t" stroked="t" coordsize="21600,21600" o:gfxdata="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xijO7aAAAACAEAAA8AAAAAAAAA&#10;AQAgAAAAIgAAAGRycy9kb3ducmV2LnhtbFBLAQIUABQAAAAIAIdO4kAJNBy5DwIAADoEAAAOAAAA&#10;AAAAAAEAIAAAACkBAABkcnMvZTJvRG9jLnhtbFBLBQYAAAAABgAGAFkBAACq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rFonts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hint="eastAsia" w:cs="宋体"/>
                          <w:sz w:val="44"/>
                          <w:szCs w:val="44"/>
                        </w:rPr>
                        <w:t>身份证人像一面放置此处拍照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wordWrap w:val="0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注：请考生将本人签字后的《放弃面试资格声明》拍照后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发送至</w:t>
      </w:r>
      <w:r>
        <w:rPr>
          <w:rFonts w:hint="eastAsia" w:ascii="仿宋_GB2312" w:eastAsia="仿宋_GB2312" w:cs="仿宋_GB2312"/>
          <w:sz w:val="32"/>
          <w:szCs w:val="32"/>
          <w:highlight w:val="none"/>
          <w:lang w:val="en-US" w:eastAsia="zh-CN"/>
        </w:rPr>
        <w:t>邮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箱：zhiyarenli@163.com。届时</w:t>
      </w:r>
      <w:r>
        <w:rPr>
          <w:rFonts w:hint="eastAsia" w:ascii="仿宋_GB2312" w:eastAsia="仿宋_GB2312" w:cs="仿宋_GB2312"/>
          <w:sz w:val="32"/>
          <w:szCs w:val="32"/>
        </w:rPr>
        <w:t>将根据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 w:cs="仿宋_GB2312"/>
          <w:sz w:val="32"/>
          <w:szCs w:val="32"/>
        </w:rPr>
        <w:t>本人提供的手机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号码</w:t>
      </w:r>
      <w:r>
        <w:rPr>
          <w:rFonts w:hint="eastAsia" w:ascii="仿宋_GB2312" w:eastAsia="仿宋_GB2312" w:cs="仿宋_GB2312"/>
          <w:sz w:val="32"/>
          <w:szCs w:val="32"/>
        </w:rPr>
        <w:t>联系本人进行确认。为保障本人权益，请考生注意接听。</w:t>
      </w:r>
    </w:p>
    <w:p>
      <w:pPr>
        <w:rPr>
          <w:rFonts w:cs="Times New Roman"/>
        </w:rPr>
      </w:pPr>
    </w:p>
    <w:sectPr>
      <w:headerReference r:id="rId3" w:type="firs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YjJjOTRjY2RkOTc5YzViYmRmYzU4NWQxYmZkYzUifQ=="/>
  </w:docVars>
  <w:rsids>
    <w:rsidRoot w:val="49832000"/>
    <w:rsid w:val="003B7118"/>
    <w:rsid w:val="00472D5B"/>
    <w:rsid w:val="00482C07"/>
    <w:rsid w:val="007364A6"/>
    <w:rsid w:val="00932FBA"/>
    <w:rsid w:val="00B772AB"/>
    <w:rsid w:val="00C262DD"/>
    <w:rsid w:val="00C96D87"/>
    <w:rsid w:val="00CB167C"/>
    <w:rsid w:val="00D63545"/>
    <w:rsid w:val="00E225DB"/>
    <w:rsid w:val="00F21EEB"/>
    <w:rsid w:val="00F360E1"/>
    <w:rsid w:val="00FE1108"/>
    <w:rsid w:val="01457570"/>
    <w:rsid w:val="028E76EB"/>
    <w:rsid w:val="0B302D57"/>
    <w:rsid w:val="0BAC285A"/>
    <w:rsid w:val="0DE34399"/>
    <w:rsid w:val="10D56BFC"/>
    <w:rsid w:val="11987B90"/>
    <w:rsid w:val="11CE710E"/>
    <w:rsid w:val="14123C2A"/>
    <w:rsid w:val="2D1337EF"/>
    <w:rsid w:val="3C713DA9"/>
    <w:rsid w:val="3D4F68D6"/>
    <w:rsid w:val="3DB2057A"/>
    <w:rsid w:val="446534AB"/>
    <w:rsid w:val="49832000"/>
    <w:rsid w:val="52862B12"/>
    <w:rsid w:val="59A32DD8"/>
    <w:rsid w:val="5BD92383"/>
    <w:rsid w:val="5CCE57E1"/>
    <w:rsid w:val="61534507"/>
    <w:rsid w:val="66FE3167"/>
    <w:rsid w:val="6916326F"/>
    <w:rsid w:val="6A9242F2"/>
    <w:rsid w:val="6ADC13EE"/>
    <w:rsid w:val="6ED40B0A"/>
    <w:rsid w:val="761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Footer Char"/>
    <w:basedOn w:val="5"/>
    <w:link w:val="2"/>
    <w:semiHidden/>
    <w:qFormat/>
    <w:uiPriority w:val="99"/>
    <w:rPr>
      <w:rFonts w:cs="Calibri"/>
      <w:sz w:val="18"/>
      <w:szCs w:val="18"/>
    </w:rPr>
  </w:style>
  <w:style w:type="character" w:customStyle="1" w:styleId="8">
    <w:name w:val="Header Char"/>
    <w:basedOn w:val="5"/>
    <w:link w:val="3"/>
    <w:qFormat/>
    <w:locked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1</Pages>
  <Words>206</Words>
  <Characters>212</Characters>
  <Lines>0</Lines>
  <Paragraphs>0</Paragraphs>
  <TotalTime>11</TotalTime>
  <ScaleCrop>false</ScaleCrop>
  <LinksUpToDate>false</LinksUpToDate>
  <CharactersWithSpaces>263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2019-11-07T01:10:00Z</dcterms:created>
  <dc:creator>钊找诏</dc:creator>
  <cp:lastModifiedBy>流沙</cp:lastModifiedBy>
  <cp:lastPrinted>2022-12-21T03:18:00Z</cp:lastPrinted>
  <dcterms:modified xsi:type="dcterms:W3CDTF">2023-08-14T02:34:44Z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D21BF81FBAF74D86ADC494AABB4E22C8_13</vt:lpwstr>
  </property>
</Properties>
</file>